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3" w:rsidRDefault="00FA71A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Default="00F34893">
            <w:pPr>
              <w:ind w:right="124"/>
              <w:rPr>
                <w:rFonts w:ascii="Arial" w:hAnsi="Arial" w:cs="Arial"/>
                <w:sz w:val="18"/>
              </w:rPr>
            </w:pPr>
          </w:p>
          <w:p w:rsidR="00F70399" w:rsidRPr="00F70399" w:rsidRDefault="00F34893" w:rsidP="00F7039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F70399">
              <w:rPr>
                <w:rFonts w:ascii="Arial" w:hAnsi="Arial" w:cs="Arial"/>
                <w:sz w:val="18"/>
              </w:rPr>
              <w:t xml:space="preserve"> </w:t>
            </w:r>
            <w:r w:rsidR="00F70399">
              <w:rPr>
                <w:rFonts w:ascii="Arial" w:hAnsi="Arial" w:cs="Arial"/>
                <w:sz w:val="18"/>
              </w:rPr>
              <w:t xml:space="preserve">τα μαθήματα που συμπεριέλαβα στην αίτησή μου για συμμετοχή στην εξεταστική των </w:t>
            </w:r>
            <w:r w:rsidR="00684F3C">
              <w:rPr>
                <w:rFonts w:ascii="Arial" w:hAnsi="Arial" w:cs="Arial"/>
                <w:sz w:val="18"/>
              </w:rPr>
              <w:t xml:space="preserve">επί </w:t>
            </w:r>
            <w:proofErr w:type="spellStart"/>
            <w:r w:rsidR="00684F3C">
              <w:rPr>
                <w:rFonts w:ascii="Arial" w:hAnsi="Arial" w:cs="Arial"/>
                <w:sz w:val="18"/>
              </w:rPr>
              <w:t>πτυχίω</w:t>
            </w:r>
            <w:proofErr w:type="spellEnd"/>
            <w:r w:rsidR="00684F3C">
              <w:rPr>
                <w:rFonts w:ascii="Arial" w:hAnsi="Arial" w:cs="Arial"/>
                <w:sz w:val="18"/>
              </w:rPr>
              <w:t xml:space="preserve"> περιόδου </w:t>
            </w:r>
            <w:r w:rsidR="00684F3C" w:rsidRPr="00684F3C">
              <w:rPr>
                <w:rFonts w:ascii="Arial" w:hAnsi="Arial" w:cs="Arial"/>
                <w:sz w:val="18"/>
              </w:rPr>
              <w:t xml:space="preserve"> </w:t>
            </w:r>
            <w:r w:rsidR="00375F84">
              <w:rPr>
                <w:rFonts w:ascii="Arial" w:hAnsi="Arial" w:cs="Arial"/>
                <w:sz w:val="18"/>
              </w:rPr>
              <w:t>Ιουνίου</w:t>
            </w:r>
            <w:r w:rsidR="00684F3C"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="00684F3C">
              <w:rPr>
                <w:rFonts w:ascii="Arial" w:hAnsi="Arial" w:cs="Arial"/>
                <w:sz w:val="18"/>
              </w:rPr>
              <w:t>ακαδ</w:t>
            </w:r>
            <w:proofErr w:type="spellEnd"/>
            <w:r w:rsidR="00684F3C">
              <w:rPr>
                <w:rFonts w:ascii="Arial" w:hAnsi="Arial" w:cs="Arial"/>
                <w:sz w:val="18"/>
              </w:rPr>
              <w:t>. έτους 2017-2018</w:t>
            </w:r>
            <w:r w:rsidR="00F70399">
              <w:rPr>
                <w:rFonts w:ascii="Arial" w:hAnsi="Arial" w:cs="Arial"/>
                <w:sz w:val="18"/>
              </w:rPr>
              <w:t xml:space="preserve"> </w:t>
            </w:r>
            <w:r w:rsidR="00D03CA7">
              <w:rPr>
                <w:rFonts w:ascii="Arial" w:hAnsi="Arial" w:cs="Arial"/>
                <w:sz w:val="18"/>
              </w:rPr>
              <w:t xml:space="preserve">, </w:t>
            </w:r>
            <w:r w:rsidR="00F70399">
              <w:rPr>
                <w:rFonts w:ascii="Arial" w:hAnsi="Arial" w:cs="Arial"/>
                <w:sz w:val="18"/>
              </w:rPr>
              <w:t xml:space="preserve">τα έχω ήδη δηλώσει </w:t>
            </w:r>
            <w:r w:rsidR="00684F3C">
              <w:rPr>
                <w:rFonts w:ascii="Arial" w:hAnsi="Arial" w:cs="Arial"/>
                <w:sz w:val="18"/>
              </w:rPr>
              <w:t xml:space="preserve">κατά το </w:t>
            </w:r>
            <w:r w:rsidR="00375F84">
              <w:rPr>
                <w:rFonts w:ascii="Arial" w:hAnsi="Arial" w:cs="Arial"/>
                <w:sz w:val="18"/>
              </w:rPr>
              <w:t>Χειμερινό</w:t>
            </w:r>
            <w:r w:rsidR="00684F3C">
              <w:rPr>
                <w:rFonts w:ascii="Arial" w:hAnsi="Arial" w:cs="Arial"/>
                <w:sz w:val="18"/>
              </w:rPr>
              <w:t xml:space="preserve"> Εξάμηνο του </w:t>
            </w:r>
            <w:r w:rsidR="00375F84">
              <w:rPr>
                <w:rFonts w:ascii="Arial" w:hAnsi="Arial" w:cs="Arial"/>
                <w:sz w:val="18"/>
              </w:rPr>
              <w:t>τρέχοντος ακαδημαϊκού έτους  2017-2018</w:t>
            </w:r>
            <w:r w:rsidR="00684F3C">
              <w:rPr>
                <w:rFonts w:ascii="Arial" w:hAnsi="Arial" w:cs="Arial"/>
                <w:sz w:val="18"/>
              </w:rPr>
              <w:t>.</w:t>
            </w:r>
          </w:p>
          <w:p w:rsidR="00F70399" w:rsidRPr="00F70399" w:rsidRDefault="00F70399" w:rsidP="00F70399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684F3C">
        <w:rPr>
          <w:sz w:val="16"/>
        </w:rPr>
        <w:t>…..201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8E" w:rsidRDefault="00C3718E">
      <w:r>
        <w:separator/>
      </w:r>
    </w:p>
  </w:endnote>
  <w:endnote w:type="continuationSeparator" w:id="0">
    <w:p w:rsidR="00C3718E" w:rsidRDefault="00C3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8E" w:rsidRDefault="00C3718E">
      <w:r>
        <w:separator/>
      </w:r>
    </w:p>
  </w:footnote>
  <w:footnote w:type="continuationSeparator" w:id="0">
    <w:p w:rsidR="00C3718E" w:rsidRDefault="00C3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2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74C4"/>
    <w:rsid w:val="00012B8D"/>
    <w:rsid w:val="00071977"/>
    <w:rsid w:val="001A5984"/>
    <w:rsid w:val="00253718"/>
    <w:rsid w:val="002A2D98"/>
    <w:rsid w:val="002F2B5D"/>
    <w:rsid w:val="0032186D"/>
    <w:rsid w:val="003235CF"/>
    <w:rsid w:val="00375F84"/>
    <w:rsid w:val="003B64DA"/>
    <w:rsid w:val="003D194C"/>
    <w:rsid w:val="003E27D7"/>
    <w:rsid w:val="004415D3"/>
    <w:rsid w:val="00477B07"/>
    <w:rsid w:val="004E792A"/>
    <w:rsid w:val="00514127"/>
    <w:rsid w:val="00610FFC"/>
    <w:rsid w:val="00684F3C"/>
    <w:rsid w:val="00757AE0"/>
    <w:rsid w:val="00777432"/>
    <w:rsid w:val="00834D2B"/>
    <w:rsid w:val="008A0B0C"/>
    <w:rsid w:val="008F74C4"/>
    <w:rsid w:val="00AA2861"/>
    <w:rsid w:val="00BF5ECA"/>
    <w:rsid w:val="00C31D58"/>
    <w:rsid w:val="00C3718E"/>
    <w:rsid w:val="00D0386A"/>
    <w:rsid w:val="00D03CA7"/>
    <w:rsid w:val="00D269B9"/>
    <w:rsid w:val="00E93C73"/>
    <w:rsid w:val="00F00528"/>
    <w:rsid w:val="00F216CA"/>
    <w:rsid w:val="00F34893"/>
    <w:rsid w:val="00F70399"/>
    <w:rsid w:val="00F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46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ΔΩΡΑ</cp:lastModifiedBy>
  <cp:revision>13</cp:revision>
  <cp:lastPrinted>2018-05-23T05:50:00Z</cp:lastPrinted>
  <dcterms:created xsi:type="dcterms:W3CDTF">2010-04-29T11:18:00Z</dcterms:created>
  <dcterms:modified xsi:type="dcterms:W3CDTF">2018-05-23T05:50:00Z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