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B741B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4922F0" w:rsidRDefault="00F34893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bookmarkStart w:id="0" w:name="_GoBack"/>
            <w:bookmarkEnd w:id="0"/>
            <w:r w:rsidR="00F70399" w:rsidRPr="004922F0">
              <w:rPr>
                <w:rFonts w:ascii="Arial" w:hAnsi="Arial" w:cs="Arial"/>
                <w:b/>
                <w:sz w:val="18"/>
              </w:rPr>
              <w:t>μαθήματα που συμπεριέλαβα στη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ν αίτησή μου για συμμετοχή στη διπλή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μηνός  </w:t>
            </w:r>
            <w:r w:rsidR="004922F0">
              <w:rPr>
                <w:rFonts w:ascii="Arial" w:hAnsi="Arial" w:cs="Arial"/>
                <w:b/>
                <w:sz w:val="18"/>
              </w:rPr>
              <w:t xml:space="preserve">Φεβρουαρίου </w:t>
            </w:r>
            <w:r w:rsidR="004922F0" w:rsidRPr="004922F0">
              <w:rPr>
                <w:rFonts w:ascii="Arial" w:hAnsi="Arial" w:cs="Arial"/>
                <w:b/>
                <w:sz w:val="18"/>
              </w:rPr>
              <w:t>2020 ,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r w:rsidR="004922F0">
              <w:rPr>
                <w:rFonts w:ascii="Arial" w:hAnsi="Arial" w:cs="Arial"/>
                <w:b/>
                <w:sz w:val="18"/>
              </w:rPr>
              <w:t>ετών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</w:t>
            </w:r>
            <w:r w:rsidR="004922F0">
              <w:rPr>
                <w:rFonts w:ascii="Arial" w:hAnsi="Arial" w:cs="Arial"/>
                <w:b/>
                <w:sz w:val="18"/>
              </w:rPr>
              <w:t xml:space="preserve">από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1992-1993 έως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Ηλεκτρονικής 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τα έχω ήδη δηλώσει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κατά το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Εαρινό</w:t>
            </w:r>
            <w:r w:rsidR="00684F3C" w:rsidRPr="004922F0">
              <w:rPr>
                <w:rFonts w:ascii="Arial" w:hAnsi="Arial" w:cs="Arial"/>
                <w:b/>
                <w:sz w:val="18"/>
              </w:rPr>
              <w:t>Εξά</w:t>
            </w:r>
            <w:r w:rsidR="00D7247A" w:rsidRPr="004922F0">
              <w:rPr>
                <w:rFonts w:ascii="Arial" w:hAnsi="Arial" w:cs="Arial"/>
                <w:b/>
                <w:sz w:val="18"/>
              </w:rPr>
              <w:t>μηνο του ακαδημαϊκού έτους</w:t>
            </w:r>
            <w:r w:rsidR="00DC7029" w:rsidRPr="004922F0">
              <w:rPr>
                <w:rFonts w:ascii="Arial" w:hAnsi="Arial" w:cs="Arial"/>
                <w:b/>
                <w:sz w:val="18"/>
              </w:rPr>
              <w:t xml:space="preserve">  2018-2019</w:t>
            </w:r>
            <w:r w:rsidR="00684F3C" w:rsidRPr="004922F0">
              <w:rPr>
                <w:rFonts w:ascii="Arial" w:hAnsi="Arial" w:cs="Arial"/>
                <w:b/>
                <w:sz w:val="18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Δηλ.</w:t>
      </w:r>
      <w:proofErr w:type="gramEnd"/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BD" w:rsidRDefault="00B741BD">
      <w:r>
        <w:separator/>
      </w:r>
    </w:p>
  </w:endnote>
  <w:endnote w:type="continuationSeparator" w:id="0">
    <w:p w:rsidR="00B741BD" w:rsidRDefault="00B7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BD" w:rsidRDefault="00B741BD">
      <w:r>
        <w:separator/>
      </w:r>
    </w:p>
  </w:footnote>
  <w:footnote w:type="continuationSeparator" w:id="0">
    <w:p w:rsidR="00B741BD" w:rsidRDefault="00B7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4C4"/>
    <w:rsid w:val="00012B8D"/>
    <w:rsid w:val="00034A2B"/>
    <w:rsid w:val="00071977"/>
    <w:rsid w:val="001A5984"/>
    <w:rsid w:val="001D6255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84F3C"/>
    <w:rsid w:val="00757AE0"/>
    <w:rsid w:val="00777432"/>
    <w:rsid w:val="00834D2B"/>
    <w:rsid w:val="008A0B0C"/>
    <w:rsid w:val="008F51D4"/>
    <w:rsid w:val="008F74C4"/>
    <w:rsid w:val="00A53DBF"/>
    <w:rsid w:val="00AA2861"/>
    <w:rsid w:val="00B741BD"/>
    <w:rsid w:val="00BF5ECA"/>
    <w:rsid w:val="00C31D58"/>
    <w:rsid w:val="00D0386A"/>
    <w:rsid w:val="00D03CA7"/>
    <w:rsid w:val="00D269B9"/>
    <w:rsid w:val="00D47DBE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AFFC63E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47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10</cp:revision>
  <cp:lastPrinted>2019-05-17T06:33:00Z</cp:lastPrinted>
  <dcterms:created xsi:type="dcterms:W3CDTF">2018-12-19T09:39:00Z</dcterms:created>
  <dcterms:modified xsi:type="dcterms:W3CDTF">2019-12-13T10:45:00Z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