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3" w:rsidRDefault="00966EA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Default="00F34893">
            <w:pPr>
              <w:ind w:right="124"/>
              <w:rPr>
                <w:rFonts w:ascii="Arial" w:hAnsi="Arial" w:cs="Arial"/>
                <w:sz w:val="18"/>
              </w:rPr>
            </w:pPr>
          </w:p>
          <w:p w:rsidR="00F34893" w:rsidRPr="005A3AA2" w:rsidRDefault="00F34893" w:rsidP="00833CD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2F01D3" w:rsidRPr="002F01D3">
              <w:rPr>
                <w:rFonts w:ascii="Arial" w:hAnsi="Arial" w:cs="Arial"/>
                <w:sz w:val="18"/>
              </w:rPr>
              <w:t xml:space="preserve"> </w:t>
            </w:r>
            <w:r w:rsidR="002F01D3">
              <w:rPr>
                <w:rFonts w:ascii="Arial" w:hAnsi="Arial" w:cs="Arial"/>
                <w:sz w:val="18"/>
              </w:rPr>
              <w:t xml:space="preserve"> ΔΕΝ ΕΙΜΑΙ ΕΓΓΕΓΡΑΜΜΕΝΟΣ/ΝΗ ΣΕ </w:t>
            </w:r>
            <w:r w:rsidR="005A3AA2">
              <w:rPr>
                <w:rFonts w:ascii="Arial" w:hAnsi="Arial" w:cs="Arial"/>
                <w:sz w:val="18"/>
              </w:rPr>
              <w:t>ΠΡΟΓΡΑΜΜΑ ΜΕΤΑΠΤΥΧΙΑΚΩΝ ΣΠΟΥΔΩΝ ΑΛΛΟΥ ΤΜΗΜΑΤΟΣ</w:t>
            </w:r>
            <w:r w:rsidR="00924544">
              <w:rPr>
                <w:rFonts w:ascii="Arial" w:hAnsi="Arial" w:cs="Arial"/>
                <w:sz w:val="18"/>
              </w:rPr>
              <w:t xml:space="preserve"> ΠΟΥ ΝΑ ΟΔΗΓΕΙ ΣΤΗ ΛΗΨΗ </w:t>
            </w:r>
            <w:r w:rsidR="00833CD4">
              <w:rPr>
                <w:rFonts w:ascii="Arial" w:hAnsi="Arial" w:cs="Arial"/>
                <w:sz w:val="18"/>
              </w:rPr>
              <w:t>ΜΕΤΑΠΤΥΧΙΑΚΟΥ</w:t>
            </w:r>
            <w:r w:rsidR="00924544">
              <w:rPr>
                <w:rFonts w:ascii="Arial" w:hAnsi="Arial" w:cs="Arial"/>
                <w:sz w:val="18"/>
              </w:rPr>
              <w:t xml:space="preserve"> ΔΙΠΛΩΜΑΤΟΣ</w:t>
            </w:r>
            <w:r w:rsidR="005A3AA2">
              <w:rPr>
                <w:rFonts w:ascii="Arial" w:hAnsi="Arial" w:cs="Arial"/>
                <w:sz w:val="18"/>
              </w:rPr>
              <w:t>.</w:t>
            </w:r>
          </w:p>
        </w:tc>
      </w:tr>
      <w:tr w:rsidR="00F3489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34893" w:rsidRDefault="00F34893" w:rsidP="008A0B0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34893" w:rsidRDefault="00F34893"/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1F054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A6" w:rsidRDefault="006910A6">
      <w:r>
        <w:separator/>
      </w:r>
    </w:p>
  </w:endnote>
  <w:endnote w:type="continuationSeparator" w:id="0">
    <w:p w:rsidR="006910A6" w:rsidRDefault="0069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A6" w:rsidRDefault="006910A6">
      <w:r>
        <w:separator/>
      </w:r>
    </w:p>
  </w:footnote>
  <w:footnote w:type="continuationSeparator" w:id="0">
    <w:p w:rsidR="006910A6" w:rsidRDefault="00691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74C4"/>
    <w:rsid w:val="00012B8D"/>
    <w:rsid w:val="001F054E"/>
    <w:rsid w:val="002F01D3"/>
    <w:rsid w:val="00345871"/>
    <w:rsid w:val="005561CB"/>
    <w:rsid w:val="005A3AA2"/>
    <w:rsid w:val="006910A6"/>
    <w:rsid w:val="007558B5"/>
    <w:rsid w:val="00757AE0"/>
    <w:rsid w:val="00777432"/>
    <w:rsid w:val="007A3427"/>
    <w:rsid w:val="00833CD4"/>
    <w:rsid w:val="008A0B0C"/>
    <w:rsid w:val="008F74C4"/>
    <w:rsid w:val="00924544"/>
    <w:rsid w:val="00966EA5"/>
    <w:rsid w:val="00F34893"/>
    <w:rsid w:val="00FD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54E"/>
    <w:rPr>
      <w:sz w:val="24"/>
      <w:szCs w:val="24"/>
    </w:rPr>
  </w:style>
  <w:style w:type="paragraph" w:styleId="1">
    <w:name w:val="heading 1"/>
    <w:basedOn w:val="a"/>
    <w:next w:val="a"/>
    <w:qFormat/>
    <w:rsid w:val="001F054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F054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F054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F054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F054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F054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F054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F054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F054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05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F054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F054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F0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F0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F054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F054E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F01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F0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9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Χρυσούλα</cp:lastModifiedBy>
  <cp:revision>2</cp:revision>
  <cp:lastPrinted>2017-10-25T11:33:00Z</cp:lastPrinted>
  <dcterms:created xsi:type="dcterms:W3CDTF">2017-10-25T11:33:00Z</dcterms:created>
  <dcterms:modified xsi:type="dcterms:W3CDTF">2017-10-25T11:33:00Z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