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3" w:rsidRDefault="00FD595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AEE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Pr="004922F0" w:rsidRDefault="00F34893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F70399" w:rsidRPr="004922F0" w:rsidRDefault="00F34893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4922F0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4922F0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4922F0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τα</w:t>
            </w:r>
            <w:r w:rsidR="00034A2B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7A61BC">
              <w:rPr>
                <w:rFonts w:ascii="Arial" w:hAnsi="Arial" w:cs="Arial"/>
                <w:b/>
                <w:sz w:val="18"/>
              </w:rPr>
              <w:t>υποχρεωτικά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μαθήματα </w:t>
            </w:r>
            <w:r w:rsidR="007A61BC">
              <w:rPr>
                <w:rFonts w:ascii="Arial" w:hAnsi="Arial" w:cs="Arial"/>
                <w:b/>
                <w:sz w:val="18"/>
              </w:rPr>
              <w:t xml:space="preserve">και η Ξένη </w:t>
            </w:r>
            <w:proofErr w:type="spellStart"/>
            <w:r w:rsidR="007A61BC">
              <w:rPr>
                <w:rFonts w:ascii="Arial" w:hAnsi="Arial" w:cs="Arial"/>
                <w:b/>
                <w:sz w:val="18"/>
              </w:rPr>
              <w:t>Γλώσσα,</w:t>
            </w:r>
            <w:r w:rsidR="00F70399" w:rsidRPr="004922F0">
              <w:rPr>
                <w:rFonts w:ascii="Arial" w:hAnsi="Arial" w:cs="Arial"/>
                <w:b/>
                <w:sz w:val="18"/>
              </w:rPr>
              <w:t>που</w:t>
            </w:r>
            <w:proofErr w:type="spellEnd"/>
            <w:r w:rsidR="00F70399" w:rsidRPr="004922F0">
              <w:rPr>
                <w:rFonts w:ascii="Arial" w:hAnsi="Arial" w:cs="Arial"/>
                <w:b/>
                <w:sz w:val="18"/>
              </w:rPr>
              <w:t xml:space="preserve"> συμπεριέλαβα στη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>ν αίτησή</w:t>
            </w:r>
            <w:r w:rsidR="006F1933">
              <w:rPr>
                <w:rFonts w:ascii="Arial" w:hAnsi="Arial" w:cs="Arial"/>
                <w:b/>
                <w:sz w:val="18"/>
              </w:rPr>
              <w:t>-δήλωση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μου για συμμετοχή στη διπλή </w:t>
            </w:r>
            <w:r w:rsidR="00F70399" w:rsidRPr="004922F0">
              <w:rPr>
                <w:rFonts w:ascii="Arial" w:hAnsi="Arial" w:cs="Arial"/>
                <w:b/>
                <w:sz w:val="18"/>
              </w:rPr>
              <w:t>εξεταστική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μηνός  </w:t>
            </w:r>
            <w:r w:rsidR="007A61BC">
              <w:rPr>
                <w:rFonts w:ascii="Arial" w:hAnsi="Arial" w:cs="Arial"/>
                <w:b/>
                <w:sz w:val="18"/>
              </w:rPr>
              <w:t>Ιουνίου-Ιουλίου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>2020-2021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</w:t>
            </w:r>
            <w:r w:rsidR="004922F0" w:rsidRPr="004922F0">
              <w:rPr>
                <w:rFonts w:ascii="Arial" w:hAnsi="Arial" w:cs="Arial"/>
                <w:b/>
                <w:sz w:val="18"/>
              </w:rPr>
              <w:t>,</w:t>
            </w:r>
            <w:bookmarkStart w:id="0" w:name="_GoBack"/>
            <w:bookmarkEnd w:id="0"/>
            <w:r w:rsidR="00F70399" w:rsidRPr="004922F0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επί </w:t>
            </w:r>
            <w:proofErr w:type="spellStart"/>
            <w:r w:rsidR="00684F3C" w:rsidRPr="004922F0">
              <w:rPr>
                <w:rFonts w:ascii="Arial" w:hAnsi="Arial" w:cs="Arial"/>
                <w:b/>
                <w:sz w:val="18"/>
              </w:rPr>
              <w:t>πτυχίω</w:t>
            </w:r>
            <w:proofErr w:type="spellEnd"/>
            <w:r w:rsidR="00D7247A" w:rsidRPr="004922F0">
              <w:rPr>
                <w:rFonts w:ascii="Arial" w:hAnsi="Arial" w:cs="Arial"/>
                <w:b/>
                <w:sz w:val="18"/>
              </w:rPr>
              <w:t xml:space="preserve"> φοιτητών</w:t>
            </w:r>
            <w:r w:rsidR="004922F0">
              <w:rPr>
                <w:rFonts w:ascii="Arial" w:hAnsi="Arial" w:cs="Arial"/>
                <w:b/>
                <w:sz w:val="18"/>
              </w:rPr>
              <w:t>,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με</w:t>
            </w:r>
            <w:r w:rsidR="00D7247A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3A0AF5" w:rsidRPr="004922F0">
              <w:rPr>
                <w:rFonts w:ascii="Arial" w:hAnsi="Arial" w:cs="Arial"/>
                <w:b/>
                <w:sz w:val="18"/>
              </w:rPr>
              <w:t>ακαδ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. </w:t>
            </w:r>
            <w:proofErr w:type="spellStart"/>
            <w:r w:rsidR="006F1933">
              <w:rPr>
                <w:rFonts w:ascii="Arial" w:hAnsi="Arial" w:cs="Arial"/>
                <w:b/>
                <w:sz w:val="18"/>
              </w:rPr>
              <w:t>ετος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 εισαγωγής 2013-2014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και πριν</w:t>
            </w:r>
            <w:r w:rsidR="003A0AF5" w:rsidRPr="004922F0">
              <w:rPr>
                <w:rFonts w:ascii="Arial" w:hAnsi="Arial" w:cs="Arial"/>
                <w:b/>
                <w:sz w:val="18"/>
              </w:rPr>
              <w:t>(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εκτός </w:t>
            </w:r>
            <w:r w:rsidR="003A0AF5" w:rsidRPr="004922F0">
              <w:rPr>
                <w:rFonts w:ascii="Arial" w:hAnsi="Arial" w:cs="Arial"/>
                <w:b/>
                <w:sz w:val="18"/>
              </w:rPr>
              <w:t>Ηλεκτρονικής Γραμματείας)</w:t>
            </w:r>
            <w:r w:rsidR="00D7247A" w:rsidRPr="004922F0">
              <w:rPr>
                <w:b/>
                <w:sz w:val="18"/>
                <w:szCs w:val="18"/>
              </w:rPr>
              <w:t>,</w:t>
            </w:r>
            <w:r w:rsidR="00D7247A" w:rsidRPr="004922F0">
              <w:rPr>
                <w:b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τα έχω ήδη δηλώσει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κατά το </w:t>
            </w:r>
            <w:r w:rsidR="007A61BC">
              <w:rPr>
                <w:rFonts w:ascii="Arial" w:hAnsi="Arial" w:cs="Arial"/>
                <w:b/>
                <w:sz w:val="18"/>
              </w:rPr>
              <w:t>Χειμερινό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</w:t>
            </w:r>
            <w:r w:rsidR="00684F3C" w:rsidRPr="004922F0">
              <w:rPr>
                <w:rFonts w:ascii="Arial" w:hAnsi="Arial" w:cs="Arial"/>
                <w:b/>
                <w:sz w:val="18"/>
              </w:rPr>
              <w:t>Εξά</w:t>
            </w:r>
            <w:r w:rsidR="00D7247A" w:rsidRPr="004922F0">
              <w:rPr>
                <w:rFonts w:ascii="Arial" w:hAnsi="Arial" w:cs="Arial"/>
                <w:b/>
                <w:sz w:val="18"/>
              </w:rPr>
              <w:t xml:space="preserve">μηνο του </w:t>
            </w:r>
            <w:r w:rsidR="007A61BC">
              <w:rPr>
                <w:rFonts w:ascii="Arial" w:hAnsi="Arial" w:cs="Arial"/>
                <w:b/>
                <w:sz w:val="18"/>
              </w:rPr>
              <w:t xml:space="preserve">τρέχοντος </w:t>
            </w:r>
            <w:r w:rsidR="00D7247A" w:rsidRPr="004922F0">
              <w:rPr>
                <w:rFonts w:ascii="Arial" w:hAnsi="Arial" w:cs="Arial"/>
                <w:b/>
                <w:sz w:val="18"/>
              </w:rPr>
              <w:t>ακαδημαϊκού έτους</w:t>
            </w:r>
            <w:r w:rsidR="007A61BC">
              <w:rPr>
                <w:rFonts w:ascii="Arial" w:hAnsi="Arial" w:cs="Arial"/>
                <w:b/>
                <w:sz w:val="18"/>
              </w:rPr>
              <w:t xml:space="preserve">  2020-2021</w:t>
            </w:r>
            <w:r w:rsidR="00684F3C" w:rsidRPr="004922F0">
              <w:rPr>
                <w:rFonts w:ascii="Arial" w:hAnsi="Arial" w:cs="Arial"/>
                <w:b/>
                <w:sz w:val="18"/>
              </w:rPr>
              <w:t>.</w:t>
            </w:r>
          </w:p>
          <w:p w:rsidR="00F70399" w:rsidRPr="004922F0" w:rsidRDefault="00F70399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>
        <w:rPr>
          <w:sz w:val="16"/>
        </w:rPr>
        <w:t>Ημερομηνία:  …………</w:t>
      </w:r>
      <w:r w:rsidR="00684F3C">
        <w:rPr>
          <w:sz w:val="16"/>
        </w:rPr>
        <w:t>…..201</w:t>
      </w:r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O</w:t>
      </w:r>
      <w:r w:rsidRPr="00684F3C">
        <w:rPr>
          <w:sz w:val="16"/>
        </w:rPr>
        <w:t>/</w:t>
      </w:r>
      <w:proofErr w:type="gramStart"/>
      <w:r>
        <w:rPr>
          <w:sz w:val="16"/>
          <w:lang w:val="en-US"/>
        </w:rPr>
        <w:t>H</w:t>
      </w:r>
      <w:r w:rsidRPr="00684F3C">
        <w:rPr>
          <w:sz w:val="16"/>
        </w:rPr>
        <w:t xml:space="preserve">  </w:t>
      </w:r>
      <w:r>
        <w:rPr>
          <w:sz w:val="16"/>
        </w:rPr>
        <w:t>Δηλ</w:t>
      </w:r>
      <w:proofErr w:type="gramEnd"/>
      <w:r>
        <w:rPr>
          <w:sz w:val="16"/>
        </w:rPr>
        <w:t>.</w:t>
      </w:r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0F" w:rsidRDefault="00A6530F">
      <w:r>
        <w:separator/>
      </w:r>
    </w:p>
  </w:endnote>
  <w:endnote w:type="continuationSeparator" w:id="0">
    <w:p w:rsidR="00A6530F" w:rsidRDefault="00A6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0F" w:rsidRDefault="00A6530F">
      <w:r>
        <w:separator/>
      </w:r>
    </w:p>
  </w:footnote>
  <w:footnote w:type="continuationSeparator" w:id="0">
    <w:p w:rsidR="00A6530F" w:rsidRDefault="00A6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4"/>
    <w:rsid w:val="00012B8D"/>
    <w:rsid w:val="00034A2B"/>
    <w:rsid w:val="00071977"/>
    <w:rsid w:val="001A5984"/>
    <w:rsid w:val="001D6255"/>
    <w:rsid w:val="00253718"/>
    <w:rsid w:val="002A2D98"/>
    <w:rsid w:val="002F2B5D"/>
    <w:rsid w:val="0032186D"/>
    <w:rsid w:val="003235CF"/>
    <w:rsid w:val="003508BB"/>
    <w:rsid w:val="003624B1"/>
    <w:rsid w:val="003A0AF5"/>
    <w:rsid w:val="003B64DA"/>
    <w:rsid w:val="003D194C"/>
    <w:rsid w:val="003E27D7"/>
    <w:rsid w:val="004415D3"/>
    <w:rsid w:val="00477B07"/>
    <w:rsid w:val="004922F0"/>
    <w:rsid w:val="004E792A"/>
    <w:rsid w:val="00514127"/>
    <w:rsid w:val="00560528"/>
    <w:rsid w:val="005D5863"/>
    <w:rsid w:val="00610FFC"/>
    <w:rsid w:val="00667911"/>
    <w:rsid w:val="00684F3C"/>
    <w:rsid w:val="006F1933"/>
    <w:rsid w:val="00757AE0"/>
    <w:rsid w:val="00777432"/>
    <w:rsid w:val="007A61BC"/>
    <w:rsid w:val="00834D2B"/>
    <w:rsid w:val="008A0B0C"/>
    <w:rsid w:val="008F51D4"/>
    <w:rsid w:val="008F74C4"/>
    <w:rsid w:val="00A063D1"/>
    <w:rsid w:val="00A53DBF"/>
    <w:rsid w:val="00A6530F"/>
    <w:rsid w:val="00AA2861"/>
    <w:rsid w:val="00AC5C16"/>
    <w:rsid w:val="00B741BD"/>
    <w:rsid w:val="00BF5ECA"/>
    <w:rsid w:val="00C31D58"/>
    <w:rsid w:val="00D0386A"/>
    <w:rsid w:val="00D03CA7"/>
    <w:rsid w:val="00D269B9"/>
    <w:rsid w:val="00D47DBE"/>
    <w:rsid w:val="00D508B6"/>
    <w:rsid w:val="00D7247A"/>
    <w:rsid w:val="00DC7029"/>
    <w:rsid w:val="00E65A75"/>
    <w:rsid w:val="00E93C73"/>
    <w:rsid w:val="00EE2B99"/>
    <w:rsid w:val="00F00528"/>
    <w:rsid w:val="00F216CA"/>
    <w:rsid w:val="00F34893"/>
    <w:rsid w:val="00F70399"/>
    <w:rsid w:val="00FD595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2B4A83E"/>
  <w15:docId w15:val="{A3EABBC0-3318-4344-88FF-7CEAE13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8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Δώρα</cp:lastModifiedBy>
  <cp:revision>5</cp:revision>
  <cp:lastPrinted>2019-05-17T06:33:00Z</cp:lastPrinted>
  <dcterms:created xsi:type="dcterms:W3CDTF">2020-12-14T09:14:00Z</dcterms:created>
  <dcterms:modified xsi:type="dcterms:W3CDTF">2021-04-16T10:27:00Z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