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3" w:rsidRPr="00D17B55" w:rsidRDefault="00AE5EF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D17B55" w:rsidRPr="00D17B55">
        <w:rPr>
          <w:b w:val="0"/>
          <w:sz w:val="16"/>
          <w:szCs w:val="16"/>
        </w:rPr>
        <w:t xml:space="preserve"> </w: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F34893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Default="00F34893">
            <w:pPr>
              <w:ind w:right="124"/>
              <w:rPr>
                <w:rFonts w:ascii="Arial" w:hAnsi="Arial" w:cs="Arial"/>
                <w:sz w:val="18"/>
              </w:rPr>
            </w:pPr>
          </w:p>
          <w:p w:rsidR="00F34893" w:rsidRPr="005A3AA2" w:rsidRDefault="00F34893" w:rsidP="00397A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2F01D3" w:rsidRPr="002F01D3">
              <w:rPr>
                <w:rFonts w:ascii="Arial" w:hAnsi="Arial" w:cs="Arial"/>
                <w:sz w:val="18"/>
              </w:rPr>
              <w:t xml:space="preserve"> </w:t>
            </w:r>
            <w:r w:rsidR="002F01D3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348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34893" w:rsidRDefault="00A06248" w:rsidP="00A0624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είμαι εγγεγραμμένος-η σε άλλη Σχολή ή Τμήμα της τριτοβάθμιας εκπαίδευσης στην Ελλάδα. </w:t>
            </w:r>
          </w:p>
          <w:p w:rsidR="00A06248" w:rsidRDefault="00A06248" w:rsidP="00A0624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34893" w:rsidRDefault="00F34893"/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1F054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CD" w:rsidRDefault="001A43CD">
      <w:r>
        <w:separator/>
      </w:r>
    </w:p>
  </w:endnote>
  <w:endnote w:type="continuationSeparator" w:id="0">
    <w:p w:rsidR="001A43CD" w:rsidRDefault="001A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CD" w:rsidRDefault="001A43CD">
      <w:r>
        <w:separator/>
      </w:r>
    </w:p>
  </w:footnote>
  <w:footnote w:type="continuationSeparator" w:id="0">
    <w:p w:rsidR="001A43CD" w:rsidRDefault="001A4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74C4"/>
    <w:rsid w:val="00012B8D"/>
    <w:rsid w:val="001A43CD"/>
    <w:rsid w:val="001F054E"/>
    <w:rsid w:val="002F01D3"/>
    <w:rsid w:val="00345871"/>
    <w:rsid w:val="00397ADA"/>
    <w:rsid w:val="005561CB"/>
    <w:rsid w:val="005A3AA2"/>
    <w:rsid w:val="007558B5"/>
    <w:rsid w:val="00757AE0"/>
    <w:rsid w:val="00777432"/>
    <w:rsid w:val="008215AB"/>
    <w:rsid w:val="0085593E"/>
    <w:rsid w:val="008A0B0C"/>
    <w:rsid w:val="008F74C4"/>
    <w:rsid w:val="009319CA"/>
    <w:rsid w:val="00A06248"/>
    <w:rsid w:val="00A946F6"/>
    <w:rsid w:val="00AD5A34"/>
    <w:rsid w:val="00AE5EF3"/>
    <w:rsid w:val="00CF0FAC"/>
    <w:rsid w:val="00D17B55"/>
    <w:rsid w:val="00DB1D91"/>
    <w:rsid w:val="00E01088"/>
    <w:rsid w:val="00E84C12"/>
    <w:rsid w:val="00EC7A88"/>
    <w:rsid w:val="00F159FC"/>
    <w:rsid w:val="00F3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54E"/>
    <w:rPr>
      <w:sz w:val="24"/>
      <w:szCs w:val="24"/>
    </w:rPr>
  </w:style>
  <w:style w:type="paragraph" w:styleId="1">
    <w:name w:val="heading 1"/>
    <w:basedOn w:val="a"/>
    <w:next w:val="a"/>
    <w:qFormat/>
    <w:rsid w:val="001F054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054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054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054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054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054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054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054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054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05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054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054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0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0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054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054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F01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F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Χρυσούλα</cp:lastModifiedBy>
  <cp:revision>3</cp:revision>
  <cp:lastPrinted>2017-01-17T08:32:00Z</cp:lastPrinted>
  <dcterms:created xsi:type="dcterms:W3CDTF">2014-09-05T10:08:00Z</dcterms:created>
  <dcterms:modified xsi:type="dcterms:W3CDTF">2017-01-17T08:34:00Z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