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893" w:rsidRDefault="00993C0C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13335" r="1206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8F9F1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F34893" w:rsidRDefault="00F34893">
      <w:pPr>
        <w:pStyle w:val="3"/>
      </w:pPr>
      <w:r>
        <w:t>ΥΠΕΥΘΥΝΗ ΔΗΛΩΣΗ</w:t>
      </w:r>
    </w:p>
    <w:p w:rsidR="00F34893" w:rsidRDefault="00F34893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F34893" w:rsidRDefault="00F34893">
      <w:pPr>
        <w:pStyle w:val="a3"/>
        <w:tabs>
          <w:tab w:val="clear" w:pos="4153"/>
          <w:tab w:val="clear" w:pos="8306"/>
        </w:tabs>
      </w:pPr>
    </w:p>
    <w:p w:rsidR="00F34893" w:rsidRDefault="00F34893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F34893" w:rsidRDefault="00F34893">
      <w:pPr>
        <w:pStyle w:val="a5"/>
        <w:jc w:val="left"/>
        <w:rPr>
          <w:bCs/>
          <w:sz w:val="22"/>
        </w:rPr>
      </w:pPr>
    </w:p>
    <w:p w:rsidR="00F34893" w:rsidRDefault="00F34893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F34893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34893" w:rsidRDefault="00F34893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F34893" w:rsidRPr="008F74C4" w:rsidRDefault="008F74C4">
            <w:pPr>
              <w:spacing w:before="240"/>
              <w:ind w:right="-6878"/>
              <w:rPr>
                <w:rFonts w:ascii="Arial" w:hAnsi="Arial" w:cs="Arial"/>
              </w:rPr>
            </w:pPr>
            <w:r w:rsidRPr="008F74C4">
              <w:rPr>
                <w:rFonts w:ascii="Arial" w:hAnsi="Arial" w:cs="Arial"/>
              </w:rPr>
              <w:t>ΓΡΑΜΜΑΤΕ</w:t>
            </w:r>
            <w:r>
              <w:rPr>
                <w:rFonts w:ascii="Arial" w:hAnsi="Arial" w:cs="Arial"/>
              </w:rPr>
              <w:t>ΙΑ ΤΟΥ ΤΜΗΜΑΤΟΣ ΘΕΑΤΡΙΚΩΝ ΣΠΟΥΔΩΝ</w:t>
            </w:r>
          </w:p>
        </w:tc>
      </w:tr>
      <w:tr w:rsidR="00F34893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34893" w:rsidRDefault="00F3489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F34893" w:rsidRDefault="00F3489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F34893" w:rsidRDefault="00F3489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F34893" w:rsidRDefault="00F3489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F3489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3489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3489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34893" w:rsidRDefault="00F34893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F34893" w:rsidRDefault="00F34893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F3489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3489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34893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34893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34893" w:rsidRDefault="00F3489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F34893" w:rsidRDefault="00F3489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F34893" w:rsidRDefault="00F34893">
      <w:pPr>
        <w:rPr>
          <w:rFonts w:ascii="Arial" w:hAnsi="Arial" w:cs="Arial"/>
          <w:b/>
          <w:bCs/>
          <w:sz w:val="28"/>
        </w:rPr>
      </w:pPr>
    </w:p>
    <w:p w:rsidR="00F34893" w:rsidRDefault="00F34893">
      <w:pPr>
        <w:rPr>
          <w:sz w:val="16"/>
        </w:rPr>
      </w:pPr>
    </w:p>
    <w:p w:rsidR="00F34893" w:rsidRDefault="00F34893">
      <w:pPr>
        <w:sectPr w:rsidR="00F34893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F34893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F34893" w:rsidRDefault="00F34893">
            <w:pPr>
              <w:ind w:right="124"/>
              <w:rPr>
                <w:rFonts w:ascii="Arial" w:hAnsi="Arial" w:cs="Arial"/>
                <w:sz w:val="18"/>
              </w:rPr>
            </w:pPr>
          </w:p>
          <w:p w:rsidR="00F34893" w:rsidRPr="005A3AA2" w:rsidRDefault="00F34893" w:rsidP="00915580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  <w:r w:rsidR="002F01D3" w:rsidRPr="002F01D3">
              <w:rPr>
                <w:rFonts w:ascii="Arial" w:hAnsi="Arial" w:cs="Arial"/>
                <w:sz w:val="18"/>
              </w:rPr>
              <w:t xml:space="preserve"> </w:t>
            </w:r>
            <w:r w:rsidR="002F01D3">
              <w:rPr>
                <w:rFonts w:ascii="Arial" w:hAnsi="Arial" w:cs="Arial"/>
                <w:sz w:val="18"/>
              </w:rPr>
              <w:t xml:space="preserve"> ΔΕΝ ΕΙΜΑΙ ΕΓΓΕΓΡΑΜΜΕΝΟΣ/ΝΗ ΣΕ </w:t>
            </w:r>
            <w:r w:rsidR="005A3AA2">
              <w:rPr>
                <w:rFonts w:ascii="Arial" w:hAnsi="Arial" w:cs="Arial"/>
                <w:sz w:val="18"/>
              </w:rPr>
              <w:t>ΠΡΟΓΡΑΜΜΑ ΜΕΤΑΠΤΥΧΙΑΚΩΝ ΣΠΟΥΔΩΝ ΑΛΛΟΥ ΤΜΗΜΑΤΟΣ</w:t>
            </w:r>
            <w:r w:rsidR="00924544">
              <w:rPr>
                <w:rFonts w:ascii="Arial" w:hAnsi="Arial" w:cs="Arial"/>
                <w:sz w:val="18"/>
              </w:rPr>
              <w:t xml:space="preserve"> ΠΟΥ ΝΑ ΟΔΗΓΕΙ ΣΤΗ ΛΗΨΗ </w:t>
            </w:r>
            <w:r w:rsidR="00915580">
              <w:rPr>
                <w:rFonts w:ascii="Arial" w:hAnsi="Arial" w:cs="Arial"/>
                <w:sz w:val="18"/>
              </w:rPr>
              <w:t>ΜΕΤΑΠΤΥΧΙΑΚΟΥ</w:t>
            </w:r>
            <w:bookmarkStart w:id="0" w:name="_GoBack"/>
            <w:bookmarkEnd w:id="0"/>
            <w:r w:rsidR="005B2D2B">
              <w:rPr>
                <w:rFonts w:ascii="Arial" w:hAnsi="Arial" w:cs="Arial"/>
                <w:sz w:val="18"/>
              </w:rPr>
              <w:t xml:space="preserve"> ΔΙΠΛΩΜΑΤΟΣ</w:t>
            </w:r>
            <w:r w:rsidR="005A3AA2">
              <w:rPr>
                <w:rFonts w:ascii="Arial" w:hAnsi="Arial" w:cs="Arial"/>
                <w:sz w:val="18"/>
              </w:rPr>
              <w:t>.</w:t>
            </w:r>
          </w:p>
        </w:tc>
      </w:tr>
      <w:tr w:rsidR="00F34893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34893" w:rsidRDefault="00F34893" w:rsidP="008A0B0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34893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34893" w:rsidRDefault="00F3489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34893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34893" w:rsidRDefault="00F3489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34893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34893" w:rsidRDefault="00F3489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34893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34893" w:rsidRDefault="00F3489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34893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34893" w:rsidRDefault="00F3489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34893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34893" w:rsidRDefault="00F3489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34893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34893" w:rsidRDefault="00F34893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F34893" w:rsidRDefault="00F34893"/>
    <w:p w:rsidR="00F34893" w:rsidRDefault="00F34893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F34893" w:rsidRDefault="00F34893">
      <w:pPr>
        <w:pStyle w:val="a6"/>
        <w:ind w:left="0" w:right="484"/>
        <w:jc w:val="right"/>
        <w:rPr>
          <w:sz w:val="16"/>
        </w:rPr>
      </w:pPr>
    </w:p>
    <w:p w:rsidR="00F34893" w:rsidRDefault="00F34893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F34893" w:rsidRDefault="00F34893">
      <w:pPr>
        <w:pStyle w:val="a6"/>
        <w:ind w:left="0"/>
        <w:jc w:val="right"/>
        <w:rPr>
          <w:sz w:val="16"/>
        </w:rPr>
      </w:pPr>
    </w:p>
    <w:p w:rsidR="00F34893" w:rsidRDefault="00F34893">
      <w:pPr>
        <w:pStyle w:val="a6"/>
        <w:ind w:left="0"/>
        <w:jc w:val="right"/>
        <w:rPr>
          <w:sz w:val="16"/>
        </w:rPr>
      </w:pPr>
    </w:p>
    <w:p w:rsidR="00F34893" w:rsidRDefault="00F34893">
      <w:pPr>
        <w:pStyle w:val="a6"/>
        <w:ind w:left="0"/>
        <w:jc w:val="right"/>
        <w:rPr>
          <w:sz w:val="16"/>
        </w:rPr>
      </w:pPr>
    </w:p>
    <w:p w:rsidR="00F34893" w:rsidRDefault="00F34893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F34893" w:rsidRDefault="00F34893">
      <w:pPr>
        <w:jc w:val="both"/>
        <w:rPr>
          <w:rFonts w:ascii="Arial" w:hAnsi="Arial" w:cs="Arial"/>
          <w:sz w:val="18"/>
        </w:rPr>
      </w:pPr>
    </w:p>
    <w:p w:rsidR="00F34893" w:rsidRDefault="00F34893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34893" w:rsidRDefault="00F34893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F34893" w:rsidRDefault="00F34893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F34893" w:rsidRDefault="00F34893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F34893" w:rsidRDefault="00F3489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F34893" w:rsidSect="001F054E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EB5" w:rsidRDefault="00DD4EB5">
      <w:r>
        <w:separator/>
      </w:r>
    </w:p>
  </w:endnote>
  <w:endnote w:type="continuationSeparator" w:id="0">
    <w:p w:rsidR="00DD4EB5" w:rsidRDefault="00DD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EB5" w:rsidRDefault="00DD4EB5">
      <w:r>
        <w:separator/>
      </w:r>
    </w:p>
  </w:footnote>
  <w:footnote w:type="continuationSeparator" w:id="0">
    <w:p w:rsidR="00DD4EB5" w:rsidRDefault="00DD4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F34893">
      <w:tc>
        <w:tcPr>
          <w:tcW w:w="5508" w:type="dxa"/>
        </w:tcPr>
        <w:p w:rsidR="00F34893" w:rsidRDefault="00757AE0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F34893" w:rsidRDefault="00F34893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F34893" w:rsidRDefault="00F34893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93" w:rsidRDefault="00F34893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C4"/>
    <w:rsid w:val="00012B8D"/>
    <w:rsid w:val="001F054E"/>
    <w:rsid w:val="002F01D3"/>
    <w:rsid w:val="00345871"/>
    <w:rsid w:val="005561CB"/>
    <w:rsid w:val="005A3AA2"/>
    <w:rsid w:val="005B2D2B"/>
    <w:rsid w:val="006910A6"/>
    <w:rsid w:val="007558B5"/>
    <w:rsid w:val="00757AE0"/>
    <w:rsid w:val="00777432"/>
    <w:rsid w:val="007A3427"/>
    <w:rsid w:val="00833CD4"/>
    <w:rsid w:val="008A0B0C"/>
    <w:rsid w:val="008F74C4"/>
    <w:rsid w:val="00915580"/>
    <w:rsid w:val="00924544"/>
    <w:rsid w:val="00966EA5"/>
    <w:rsid w:val="00993C0C"/>
    <w:rsid w:val="00A25173"/>
    <w:rsid w:val="00DD4EB5"/>
    <w:rsid w:val="00F34893"/>
    <w:rsid w:val="00FD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585DFDC5"/>
  <w15:docId w15:val="{6825E354-6342-4468-AD5B-0A4EEC00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54E"/>
    <w:rPr>
      <w:sz w:val="24"/>
      <w:szCs w:val="24"/>
    </w:rPr>
  </w:style>
  <w:style w:type="paragraph" w:styleId="1">
    <w:name w:val="heading 1"/>
    <w:basedOn w:val="a"/>
    <w:next w:val="a"/>
    <w:qFormat/>
    <w:rsid w:val="001F054E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F054E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1F054E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1F054E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1F054E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1F054E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1F054E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1F054E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1F054E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F054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F054E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1F054E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1F054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1F054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1F054E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1F054E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2F01D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2F0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0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Χρυσούλα</cp:lastModifiedBy>
  <cp:revision>2</cp:revision>
  <cp:lastPrinted>2019-05-29T11:05:00Z</cp:lastPrinted>
  <dcterms:created xsi:type="dcterms:W3CDTF">2021-09-30T08:36:00Z</dcterms:created>
  <dcterms:modified xsi:type="dcterms:W3CDTF">2021-09-30T08:36:00Z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