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FD59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AE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7E73A3" w:rsidRDefault="00F34893" w:rsidP="00F70399">
            <w:pPr>
              <w:ind w:right="124"/>
              <w:rPr>
                <w:rFonts w:ascii="Arial" w:hAnsi="Arial" w:cs="Arial"/>
                <w:b/>
                <w:sz w:val="18"/>
                <w:u w:val="single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μαθήματα που συμπεριέλαβα στη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>ν αίτησή</w:t>
            </w:r>
            <w:r w:rsidR="006F1933">
              <w:rPr>
                <w:rFonts w:ascii="Arial" w:hAnsi="Arial" w:cs="Arial"/>
                <w:b/>
                <w:sz w:val="18"/>
              </w:rPr>
              <w:t>-δήλωση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μου για συμμετοχή στη</w:t>
            </w:r>
            <w:r w:rsidR="00960D34">
              <w:rPr>
                <w:rFonts w:ascii="Arial" w:hAnsi="Arial" w:cs="Arial"/>
                <w:b/>
                <w:sz w:val="18"/>
              </w:rPr>
              <w:t xml:space="preserve"> </w:t>
            </w:r>
            <w:r w:rsidR="004922F0" w:rsidRPr="004922F0">
              <w:rPr>
                <w:rFonts w:ascii="Arial" w:hAnsi="Arial" w:cs="Arial"/>
                <w:b/>
                <w:sz w:val="18"/>
              </w:rPr>
              <w:t>διπλή</w:t>
            </w:r>
            <w:bookmarkStart w:id="0" w:name="_GoBack"/>
            <w:bookmarkEnd w:id="0"/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7E73A3">
              <w:rPr>
                <w:rFonts w:ascii="Arial" w:hAnsi="Arial" w:cs="Arial"/>
                <w:b/>
                <w:sz w:val="18"/>
              </w:rPr>
              <w:t>περίοδο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 </w:t>
            </w:r>
            <w:r w:rsidR="006F1933">
              <w:rPr>
                <w:rFonts w:ascii="Arial" w:hAnsi="Arial" w:cs="Arial"/>
                <w:b/>
                <w:sz w:val="18"/>
              </w:rPr>
              <w:t>Ιανουαρίου-</w:t>
            </w:r>
            <w:r w:rsidR="004922F0">
              <w:rPr>
                <w:rFonts w:ascii="Arial" w:hAnsi="Arial" w:cs="Arial"/>
                <w:b/>
                <w:sz w:val="18"/>
              </w:rPr>
              <w:t xml:space="preserve">Φεβρουαρίου </w:t>
            </w:r>
            <w:r w:rsidR="007E73A3">
              <w:rPr>
                <w:rFonts w:ascii="Arial" w:hAnsi="Arial" w:cs="Arial"/>
                <w:b/>
                <w:sz w:val="18"/>
              </w:rPr>
              <w:t>2021-2022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</w:t>
            </w:r>
            <w:r w:rsidR="004922F0" w:rsidRPr="004922F0">
              <w:rPr>
                <w:rFonts w:ascii="Arial" w:hAnsi="Arial" w:cs="Arial"/>
                <w:b/>
                <w:sz w:val="18"/>
              </w:rPr>
              <w:t>,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με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="006F1933">
              <w:rPr>
                <w:rFonts w:ascii="Arial" w:hAnsi="Arial" w:cs="Arial"/>
                <w:b/>
                <w:sz w:val="18"/>
              </w:rPr>
              <w:t>ετος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και πριν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proofErr w:type="spellStart"/>
            <w:r w:rsidR="007E73A3">
              <w:rPr>
                <w:rFonts w:ascii="Arial" w:hAnsi="Arial" w:cs="Arial"/>
                <w:b/>
                <w:sz w:val="18"/>
              </w:rPr>
              <w:t>Ψηφιακής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Γραμματείας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>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7E73A3">
              <w:rPr>
                <w:rFonts w:ascii="Arial" w:hAnsi="Arial" w:cs="Arial"/>
                <w:b/>
                <w:sz w:val="18"/>
                <w:u w:val="single"/>
              </w:rPr>
              <w:t xml:space="preserve">τα έχω ήδη δηλώσει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 xml:space="preserve">κατά το </w:t>
            </w:r>
            <w:r w:rsidR="003A0AF5" w:rsidRPr="007E73A3">
              <w:rPr>
                <w:rFonts w:ascii="Arial" w:hAnsi="Arial" w:cs="Arial"/>
                <w:b/>
                <w:sz w:val="18"/>
                <w:u w:val="single"/>
              </w:rPr>
              <w:t>Εαρινό</w:t>
            </w:r>
            <w:r w:rsidR="006F1933" w:rsidRPr="007E73A3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Εξά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>μηνο του ακαδημαϊκού έτους</w:t>
            </w:r>
            <w:r w:rsidR="007E73A3">
              <w:rPr>
                <w:rFonts w:ascii="Arial" w:hAnsi="Arial" w:cs="Arial"/>
                <w:b/>
                <w:sz w:val="18"/>
                <w:u w:val="single"/>
              </w:rPr>
              <w:t xml:space="preserve">  2020-2021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684F3C">
        <w:rPr>
          <w:sz w:val="16"/>
        </w:rPr>
        <w:t>…..201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6C" w:rsidRDefault="00675A6C">
      <w:r>
        <w:separator/>
      </w:r>
    </w:p>
  </w:endnote>
  <w:endnote w:type="continuationSeparator" w:id="0">
    <w:p w:rsidR="00675A6C" w:rsidRDefault="0067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6C" w:rsidRDefault="00675A6C">
      <w:r>
        <w:separator/>
      </w:r>
    </w:p>
  </w:footnote>
  <w:footnote w:type="continuationSeparator" w:id="0">
    <w:p w:rsidR="00675A6C" w:rsidRDefault="0067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034A2B"/>
    <w:rsid w:val="00071977"/>
    <w:rsid w:val="001A5984"/>
    <w:rsid w:val="001D6255"/>
    <w:rsid w:val="00253718"/>
    <w:rsid w:val="002A2D98"/>
    <w:rsid w:val="002F2B5D"/>
    <w:rsid w:val="0032186D"/>
    <w:rsid w:val="003235CF"/>
    <w:rsid w:val="003508BB"/>
    <w:rsid w:val="003624B1"/>
    <w:rsid w:val="003A0AF5"/>
    <w:rsid w:val="003B64DA"/>
    <w:rsid w:val="003D194C"/>
    <w:rsid w:val="003E27D7"/>
    <w:rsid w:val="004415D3"/>
    <w:rsid w:val="00477B07"/>
    <w:rsid w:val="004922F0"/>
    <w:rsid w:val="004E792A"/>
    <w:rsid w:val="00514127"/>
    <w:rsid w:val="00560528"/>
    <w:rsid w:val="005D5863"/>
    <w:rsid w:val="00610FFC"/>
    <w:rsid w:val="00667911"/>
    <w:rsid w:val="00675A6C"/>
    <w:rsid w:val="00684F3C"/>
    <w:rsid w:val="006F1933"/>
    <w:rsid w:val="00757AE0"/>
    <w:rsid w:val="00777432"/>
    <w:rsid w:val="007E73A3"/>
    <w:rsid w:val="00834D2B"/>
    <w:rsid w:val="008A0B0C"/>
    <w:rsid w:val="008B0236"/>
    <w:rsid w:val="008F51D4"/>
    <w:rsid w:val="008F74C4"/>
    <w:rsid w:val="00960D34"/>
    <w:rsid w:val="00A063D1"/>
    <w:rsid w:val="00A53DBF"/>
    <w:rsid w:val="00AA2861"/>
    <w:rsid w:val="00AC5C16"/>
    <w:rsid w:val="00B741BD"/>
    <w:rsid w:val="00BF5ECA"/>
    <w:rsid w:val="00C31D58"/>
    <w:rsid w:val="00D0386A"/>
    <w:rsid w:val="00D03CA7"/>
    <w:rsid w:val="00D269B9"/>
    <w:rsid w:val="00D47DBE"/>
    <w:rsid w:val="00D508B6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D595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C41A51F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9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6</cp:revision>
  <cp:lastPrinted>2019-05-17T06:33:00Z</cp:lastPrinted>
  <dcterms:created xsi:type="dcterms:W3CDTF">2020-12-14T09:14:00Z</dcterms:created>
  <dcterms:modified xsi:type="dcterms:W3CDTF">2021-11-22T12:19:00Z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