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 xml:space="preserve"> μαθήματα που συμπεριέλαβα στη </w:t>
            </w:r>
            <w:r w:rsidR="006F1933">
              <w:rPr>
                <w:rFonts w:ascii="Arial" w:hAnsi="Arial" w:cs="Arial"/>
                <w:b/>
                <w:sz w:val="18"/>
              </w:rPr>
              <w:t>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διπλή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0152BD">
              <w:rPr>
                <w:rFonts w:ascii="Arial" w:hAnsi="Arial" w:cs="Arial"/>
                <w:b/>
                <w:sz w:val="18"/>
              </w:rPr>
              <w:t>Ιουνίου-Ιουλίου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>2021</w:t>
            </w:r>
            <w:r w:rsidR="007E73A3">
              <w:rPr>
                <w:rFonts w:ascii="Arial" w:hAnsi="Arial" w:cs="Arial"/>
                <w:b/>
                <w:sz w:val="18"/>
              </w:rPr>
              <w:t>-2022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proofErr w:type="spellStart"/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Γραμματείας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>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κατά το</w:t>
            </w:r>
            <w:r w:rsidR="00206A3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bookmarkStart w:id="0" w:name="_GoBack"/>
            <w:bookmarkEnd w:id="0"/>
            <w:r w:rsidR="000152BD">
              <w:rPr>
                <w:rFonts w:ascii="Arial" w:hAnsi="Arial" w:cs="Arial"/>
                <w:b/>
                <w:sz w:val="18"/>
                <w:u w:val="single"/>
              </w:rPr>
              <w:t>Χειμερινό</w:t>
            </w:r>
            <w:r w:rsidR="006F1933" w:rsidRPr="007E73A3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 xml:space="preserve">μηνο του 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τρέχοντος 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ακαδημαϊκού έτους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 2021-2022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0152BD">
        <w:rPr>
          <w:sz w:val="16"/>
        </w:rPr>
        <w:t>…..2022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90" w:rsidRDefault="00A24390">
      <w:r>
        <w:separator/>
      </w:r>
    </w:p>
  </w:endnote>
  <w:endnote w:type="continuationSeparator" w:id="0">
    <w:p w:rsidR="00A24390" w:rsidRDefault="00A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90" w:rsidRDefault="00A24390">
      <w:r>
        <w:separator/>
      </w:r>
    </w:p>
  </w:footnote>
  <w:footnote w:type="continuationSeparator" w:id="0">
    <w:p w:rsidR="00A24390" w:rsidRDefault="00A2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152BD"/>
    <w:rsid w:val="00034A2B"/>
    <w:rsid w:val="00071977"/>
    <w:rsid w:val="001A5984"/>
    <w:rsid w:val="001D6255"/>
    <w:rsid w:val="00206A31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75A6C"/>
    <w:rsid w:val="00681C22"/>
    <w:rsid w:val="00684F3C"/>
    <w:rsid w:val="006F1933"/>
    <w:rsid w:val="00757AE0"/>
    <w:rsid w:val="00777432"/>
    <w:rsid w:val="007E73A3"/>
    <w:rsid w:val="00834D2B"/>
    <w:rsid w:val="008A0B0C"/>
    <w:rsid w:val="008B0236"/>
    <w:rsid w:val="008F51D4"/>
    <w:rsid w:val="008F74C4"/>
    <w:rsid w:val="00960D34"/>
    <w:rsid w:val="00963DA9"/>
    <w:rsid w:val="00A063D1"/>
    <w:rsid w:val="00A24390"/>
    <w:rsid w:val="00A53DBF"/>
    <w:rsid w:val="00AA2861"/>
    <w:rsid w:val="00AC5C16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E72D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6AA9F02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4</cp:revision>
  <cp:lastPrinted>2019-05-17T06:33:00Z</cp:lastPrinted>
  <dcterms:created xsi:type="dcterms:W3CDTF">2021-12-01T10:33:00Z</dcterms:created>
  <dcterms:modified xsi:type="dcterms:W3CDTF">2022-04-08T09:27:00Z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